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3" w:rsidRDefault="00E34666" w:rsidP="00156DCB">
      <w:pPr>
        <w:pStyle w:val="Title"/>
        <w:jc w:val="center"/>
      </w:pPr>
      <w:r>
        <w:t>GIF GRANT</w:t>
      </w:r>
    </w:p>
    <w:p w:rsidR="004B19A3" w:rsidRDefault="00156DCB" w:rsidP="00C83CB1">
      <w:pPr>
        <w:pStyle w:val="Heading1"/>
        <w:numPr>
          <w:ilvl w:val="0"/>
          <w:numId w:val="0"/>
        </w:numPr>
        <w:ind w:left="432" w:hanging="432"/>
      </w:pPr>
      <w:r>
        <w:t>Grant # 15-2-016</w:t>
      </w:r>
    </w:p>
    <w:p w:rsidR="00156DCB" w:rsidRPr="00156DCB" w:rsidRDefault="00156DCB">
      <w:pPr>
        <w:rPr>
          <w:sz w:val="24"/>
          <w:szCs w:val="24"/>
        </w:rPr>
      </w:pPr>
      <w:r w:rsidRPr="00156DCB">
        <w:rPr>
          <w:sz w:val="24"/>
          <w:szCs w:val="24"/>
        </w:rPr>
        <w:t>Library Storage Building: $11,000</w:t>
      </w:r>
    </w:p>
    <w:p w:rsidR="00156DCB" w:rsidRDefault="00156DCB"/>
    <w:p w:rsidR="00156DCB" w:rsidRDefault="00156DCB" w:rsidP="00156DCB">
      <w:pPr>
        <w:pStyle w:val="Heading1"/>
        <w:numPr>
          <w:ilvl w:val="0"/>
          <w:numId w:val="0"/>
        </w:numPr>
      </w:pPr>
      <w:r>
        <w:t>Grant # 15-2-0167</w:t>
      </w:r>
    </w:p>
    <w:p w:rsidR="00156DCB" w:rsidRPr="00156DCB" w:rsidRDefault="00156DCB" w:rsidP="00156DCB">
      <w:pPr>
        <w:rPr>
          <w:sz w:val="24"/>
          <w:szCs w:val="24"/>
        </w:rPr>
      </w:pPr>
      <w:r w:rsidRPr="00156DCB">
        <w:rPr>
          <w:sz w:val="24"/>
          <w:szCs w:val="24"/>
        </w:rPr>
        <w:t xml:space="preserve">Computer </w:t>
      </w:r>
      <w:r w:rsidRPr="00156DCB">
        <w:rPr>
          <w:sz w:val="24"/>
          <w:szCs w:val="24"/>
        </w:rPr>
        <w:t>Equipment</w:t>
      </w:r>
      <w:bookmarkStart w:id="0" w:name="_GoBack"/>
      <w:bookmarkEnd w:id="0"/>
      <w:r w:rsidRPr="00156DCB">
        <w:rPr>
          <w:sz w:val="24"/>
          <w:szCs w:val="24"/>
        </w:rPr>
        <w:t xml:space="preserve">: $7,000 </w:t>
      </w:r>
    </w:p>
    <w:p w:rsidR="00156DCB" w:rsidRDefault="00156DCB" w:rsidP="00156DCB"/>
    <w:p w:rsidR="00156DCB" w:rsidRDefault="00156DCB" w:rsidP="00156DCB">
      <w:pPr>
        <w:pStyle w:val="ListParagraph"/>
        <w:numPr>
          <w:ilvl w:val="0"/>
          <w:numId w:val="13"/>
        </w:numPr>
      </w:pPr>
      <w:r>
        <w:t>Itemize Expenditures and return Closeout Form</w:t>
      </w:r>
    </w:p>
    <w:p w:rsidR="00156DCB" w:rsidRDefault="00156DCB" w:rsidP="00156DCB">
      <w:pPr>
        <w:pStyle w:val="ListParagraph"/>
        <w:numPr>
          <w:ilvl w:val="0"/>
          <w:numId w:val="13"/>
        </w:numPr>
      </w:pPr>
      <w:r>
        <w:t>Timeframe: Usually before next funding cycle (3 months)</w:t>
      </w:r>
    </w:p>
    <w:p w:rsidR="00156DCB" w:rsidRDefault="00156DCB" w:rsidP="00156DCB">
      <w:pPr>
        <w:pStyle w:val="ListParagraph"/>
        <w:numPr>
          <w:ilvl w:val="0"/>
          <w:numId w:val="13"/>
        </w:numPr>
      </w:pPr>
      <w:r>
        <w:t xml:space="preserve">Email request for extension to Dwayne Pratt and inform him of projects expected completion date. </w:t>
      </w:r>
    </w:p>
    <w:p w:rsidR="00C46591" w:rsidRDefault="00C46591"/>
    <w:p w:rsidR="00C46591" w:rsidRDefault="00C46591"/>
    <w:p w:rsidR="00C46591" w:rsidRDefault="00C46591"/>
    <w:p w:rsidR="00C46591" w:rsidRDefault="00C46591"/>
    <w:p w:rsidR="004B19A3" w:rsidRDefault="004B19A3"/>
    <w:sectPr w:rsidR="004B19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81" w:rsidRDefault="00ED6881">
      <w:pPr>
        <w:spacing w:after="0" w:line="240" w:lineRule="auto"/>
      </w:pPr>
      <w:r>
        <w:separator/>
      </w:r>
    </w:p>
  </w:endnote>
  <w:endnote w:type="continuationSeparator" w:id="0">
    <w:p w:rsidR="00ED6881" w:rsidRDefault="00ED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81" w:rsidRDefault="00ED6881">
      <w:pPr>
        <w:spacing w:after="0" w:line="240" w:lineRule="auto"/>
      </w:pPr>
      <w:r>
        <w:separator/>
      </w:r>
    </w:p>
  </w:footnote>
  <w:footnote w:type="continuationSeparator" w:id="0">
    <w:p w:rsidR="00ED6881" w:rsidRDefault="00ED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5923"/>
    <w:multiLevelType w:val="hybridMultilevel"/>
    <w:tmpl w:val="CD6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2F2"/>
    <w:multiLevelType w:val="multilevel"/>
    <w:tmpl w:val="2B666C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6"/>
    <w:rsid w:val="00156DCB"/>
    <w:rsid w:val="004B19A3"/>
    <w:rsid w:val="00656619"/>
    <w:rsid w:val="00C350AF"/>
    <w:rsid w:val="00C46591"/>
    <w:rsid w:val="00C83CB1"/>
    <w:rsid w:val="00E34666"/>
    <w:rsid w:val="00E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3805C-8285-4C82-A17F-CFA85CF2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591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591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LIBRAR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F5B16-0F1F-4B6A-AAFA-1BDD973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Graves</dc:creator>
  <cp:keywords/>
  <dc:description/>
  <cp:lastModifiedBy>ashley</cp:lastModifiedBy>
  <cp:revision>2</cp:revision>
  <dcterms:created xsi:type="dcterms:W3CDTF">2016-07-13T15:46:00Z</dcterms:created>
  <dcterms:modified xsi:type="dcterms:W3CDTF">2016-07-13T15:46:00Z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